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7C" w:rsidRPr="00231D69" w:rsidRDefault="00937DD8" w:rsidP="00231D69">
      <w:pPr>
        <w:jc w:val="center"/>
        <w:rPr>
          <w:rFonts w:ascii="Arial" w:hAnsi="Arial" w:cs="Arial"/>
          <w:b/>
          <w:sz w:val="20"/>
          <w:szCs w:val="20"/>
        </w:rPr>
      </w:pPr>
      <w:r w:rsidRPr="00231D69">
        <w:rPr>
          <w:rFonts w:ascii="Arial" w:hAnsi="Arial" w:cs="Arial"/>
          <w:b/>
          <w:sz w:val="20"/>
          <w:szCs w:val="20"/>
        </w:rPr>
        <w:t>Lehrgang Basale Förderklassen</w:t>
      </w:r>
    </w:p>
    <w:p w:rsidR="00937DD8" w:rsidRPr="00231D69" w:rsidRDefault="00937DD8" w:rsidP="00231D69">
      <w:pPr>
        <w:jc w:val="center"/>
        <w:rPr>
          <w:rFonts w:ascii="Arial" w:hAnsi="Arial" w:cs="Arial"/>
          <w:b/>
          <w:sz w:val="20"/>
          <w:szCs w:val="20"/>
        </w:rPr>
      </w:pPr>
      <w:r w:rsidRPr="00231D69">
        <w:rPr>
          <w:rFonts w:ascii="Arial" w:hAnsi="Arial" w:cs="Arial"/>
          <w:b/>
          <w:sz w:val="20"/>
          <w:szCs w:val="20"/>
        </w:rPr>
        <w:t>Datenblatt Lehrgangsbestätigung</w:t>
      </w:r>
    </w:p>
    <w:p w:rsidR="00937DD8" w:rsidRPr="00937DD8" w:rsidRDefault="00937DD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7DD8" w:rsidRPr="00937DD8" w:rsidTr="00937DD8">
        <w:tc>
          <w:tcPr>
            <w:tcW w:w="4531" w:type="dxa"/>
          </w:tcPr>
          <w:p w:rsidR="00937DD8" w:rsidRPr="00937DD8" w:rsidRDefault="00937DD8" w:rsidP="004E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Nachname: </w:t>
            </w:r>
            <w:r w:rsidR="004E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4E3B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3B67">
              <w:rPr>
                <w:rFonts w:ascii="Arial" w:hAnsi="Arial" w:cs="Arial"/>
                <w:sz w:val="20"/>
                <w:szCs w:val="20"/>
              </w:rPr>
            </w:r>
            <w:r w:rsidR="004E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31" w:type="dxa"/>
          </w:tcPr>
          <w:p w:rsidR="00937DD8" w:rsidRPr="00937DD8" w:rsidRDefault="0093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37DD8" w:rsidRPr="00937DD8" w:rsidTr="00937DD8">
        <w:tc>
          <w:tcPr>
            <w:tcW w:w="4531" w:type="dxa"/>
          </w:tcPr>
          <w:p w:rsidR="00937DD8" w:rsidRPr="00937DD8" w:rsidRDefault="00937DD8" w:rsidP="004E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Matrikelnummer: </w:t>
            </w:r>
            <w:r w:rsidR="004E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E3B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3B67">
              <w:rPr>
                <w:rFonts w:ascii="Arial" w:hAnsi="Arial" w:cs="Arial"/>
                <w:sz w:val="20"/>
                <w:szCs w:val="20"/>
              </w:rPr>
            </w:r>
            <w:r w:rsidR="004E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B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1" w:type="dxa"/>
          </w:tcPr>
          <w:p w:rsidR="00937DD8" w:rsidRPr="00937DD8" w:rsidRDefault="00937DD8" w:rsidP="00231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1D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1D69">
              <w:rPr>
                <w:rFonts w:ascii="Arial" w:hAnsi="Arial" w:cs="Arial"/>
                <w:sz w:val="20"/>
                <w:szCs w:val="20"/>
              </w:rPr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37DD8" w:rsidRPr="00937DD8" w:rsidTr="00937DD8">
        <w:tc>
          <w:tcPr>
            <w:tcW w:w="4531" w:type="dxa"/>
          </w:tcPr>
          <w:p w:rsidR="00937DD8" w:rsidRPr="00937DD8" w:rsidRDefault="00937DD8" w:rsidP="00231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31D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1D69">
              <w:rPr>
                <w:rFonts w:ascii="Arial" w:hAnsi="Arial" w:cs="Arial"/>
                <w:sz w:val="20"/>
                <w:szCs w:val="20"/>
              </w:rPr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31" w:type="dxa"/>
          </w:tcPr>
          <w:p w:rsidR="00937DD8" w:rsidRPr="00937DD8" w:rsidRDefault="00937DD8" w:rsidP="00231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1D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1D69">
              <w:rPr>
                <w:rFonts w:ascii="Arial" w:hAnsi="Arial" w:cs="Arial"/>
                <w:sz w:val="20"/>
                <w:szCs w:val="20"/>
              </w:rPr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1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37DD8" w:rsidRDefault="00937DD8">
      <w:pPr>
        <w:rPr>
          <w:rFonts w:ascii="Arial" w:hAnsi="Arial" w:cs="Arial"/>
          <w:sz w:val="20"/>
          <w:szCs w:val="20"/>
        </w:rPr>
      </w:pPr>
    </w:p>
    <w:p w:rsidR="0065239F" w:rsidRDefault="006523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an folgenden 15 Veranstaltungen teilgenommen: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502CE" w:rsidTr="0065239F">
        <w:tc>
          <w:tcPr>
            <w:tcW w:w="1980" w:type="dxa"/>
          </w:tcPr>
          <w:p w:rsidR="0065239F" w:rsidRPr="0065239F" w:rsidRDefault="0065239F" w:rsidP="00652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9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65239F" w:rsidRDefault="0065239F" w:rsidP="0065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TT.MM.JJJJ</w:t>
            </w:r>
          </w:p>
        </w:tc>
        <w:tc>
          <w:tcPr>
            <w:tcW w:w="7082" w:type="dxa"/>
            <w:vAlign w:val="center"/>
          </w:tcPr>
          <w:p w:rsidR="0065239F" w:rsidRPr="0065239F" w:rsidRDefault="0065239F" w:rsidP="00652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9F">
              <w:rPr>
                <w:rFonts w:ascii="Arial" w:hAnsi="Arial" w:cs="Arial"/>
                <w:b/>
                <w:sz w:val="20"/>
                <w:szCs w:val="20"/>
              </w:rPr>
              <w:t>Titel der Veranstaltung</w:t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65239F">
        <w:tc>
          <w:tcPr>
            <w:tcW w:w="1980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65239F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5239F" w:rsidRDefault="0065239F">
      <w:pPr>
        <w:rPr>
          <w:rFonts w:ascii="Arial" w:hAnsi="Arial" w:cs="Arial"/>
          <w:sz w:val="20"/>
          <w:szCs w:val="20"/>
        </w:rPr>
      </w:pPr>
    </w:p>
    <w:p w:rsidR="0065239F" w:rsidRDefault="00850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Zusätzlich habe ich folgende Veranstaltungen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502CE" w:rsidTr="00984C74">
        <w:tc>
          <w:tcPr>
            <w:tcW w:w="1980" w:type="dxa"/>
          </w:tcPr>
          <w:p w:rsidR="008502CE" w:rsidRPr="0065239F" w:rsidRDefault="008502CE" w:rsidP="00984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9F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8502CE" w:rsidRDefault="008502CE" w:rsidP="00984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TT.MM.JJJJ</w:t>
            </w:r>
          </w:p>
        </w:tc>
        <w:tc>
          <w:tcPr>
            <w:tcW w:w="7082" w:type="dxa"/>
            <w:vAlign w:val="center"/>
          </w:tcPr>
          <w:p w:rsidR="008502CE" w:rsidRPr="0065239F" w:rsidRDefault="008502CE" w:rsidP="00984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39F">
              <w:rPr>
                <w:rFonts w:ascii="Arial" w:hAnsi="Arial" w:cs="Arial"/>
                <w:b/>
                <w:sz w:val="20"/>
                <w:szCs w:val="20"/>
              </w:rPr>
              <w:t>Titel der Veranstaltung</w:t>
            </w:r>
          </w:p>
        </w:tc>
      </w:tr>
      <w:tr w:rsidR="008502CE" w:rsidTr="00984C74">
        <w:tc>
          <w:tcPr>
            <w:tcW w:w="1980" w:type="dxa"/>
          </w:tcPr>
          <w:p w:rsidR="008502CE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8502CE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984C74">
        <w:tc>
          <w:tcPr>
            <w:tcW w:w="1980" w:type="dxa"/>
          </w:tcPr>
          <w:p w:rsidR="008502CE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8502CE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02CE" w:rsidTr="00984C74">
        <w:tc>
          <w:tcPr>
            <w:tcW w:w="1980" w:type="dxa"/>
          </w:tcPr>
          <w:p w:rsidR="008502CE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2" w:type="dxa"/>
          </w:tcPr>
          <w:p w:rsidR="008502CE" w:rsidRDefault="008502CE" w:rsidP="0085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02CE" w:rsidRDefault="008502CE">
      <w:pPr>
        <w:rPr>
          <w:rFonts w:ascii="Arial" w:hAnsi="Arial" w:cs="Arial"/>
          <w:sz w:val="20"/>
          <w:szCs w:val="20"/>
        </w:rPr>
      </w:pPr>
    </w:p>
    <w:p w:rsidR="008502CE" w:rsidRPr="00937DD8" w:rsidRDefault="00850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 per Mail an: </w:t>
      </w:r>
      <w:hyperlink r:id="rId4" w:history="1">
        <w:r w:rsidRPr="0053364D">
          <w:rPr>
            <w:rStyle w:val="Hyperlink"/>
            <w:rFonts w:ascii="Arial" w:hAnsi="Arial" w:cs="Arial"/>
            <w:sz w:val="20"/>
            <w:szCs w:val="20"/>
          </w:rPr>
          <w:t>christine.drexler@phwien.ac.at</w:t>
        </w:r>
      </w:hyperlink>
      <w:r>
        <w:rPr>
          <w:rFonts w:ascii="Arial" w:hAnsi="Arial" w:cs="Arial"/>
          <w:sz w:val="20"/>
          <w:szCs w:val="20"/>
        </w:rPr>
        <w:t xml:space="preserve">                        Datum: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32D39">
        <w:rPr>
          <w:rFonts w:ascii="Arial" w:hAnsi="Arial" w:cs="Arial"/>
          <w:sz w:val="20"/>
          <w:szCs w:val="20"/>
        </w:rPr>
        <w:t> </w:t>
      </w:r>
      <w:r w:rsidR="00B32D39">
        <w:rPr>
          <w:rFonts w:ascii="Arial" w:hAnsi="Arial" w:cs="Arial"/>
          <w:sz w:val="20"/>
          <w:szCs w:val="20"/>
        </w:rPr>
        <w:t> </w:t>
      </w:r>
      <w:r w:rsidR="00B32D39">
        <w:rPr>
          <w:rFonts w:ascii="Arial" w:hAnsi="Arial" w:cs="Arial"/>
          <w:sz w:val="20"/>
          <w:szCs w:val="20"/>
        </w:rPr>
        <w:t> </w:t>
      </w:r>
      <w:r w:rsidR="00B32D39">
        <w:rPr>
          <w:rFonts w:ascii="Arial" w:hAnsi="Arial" w:cs="Arial"/>
          <w:sz w:val="20"/>
          <w:szCs w:val="20"/>
        </w:rPr>
        <w:t> </w:t>
      </w:r>
      <w:r w:rsidR="00B32D39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</w:t>
      </w:r>
    </w:p>
    <w:sectPr w:rsidR="008502CE" w:rsidRPr="00937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TFkcXNk9zlpNTmHY8GMB0Szq74iQ/E32vVDQUzP/0OUEb8hTRbBW5BcNiIZJRvrBXKpZ6maMkgNmW9rnip5Q==" w:salt="t6OY7XDMosq76eXGfCGg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D8"/>
    <w:rsid w:val="00231D69"/>
    <w:rsid w:val="004E3B67"/>
    <w:rsid w:val="0065239F"/>
    <w:rsid w:val="008502CE"/>
    <w:rsid w:val="00937DD8"/>
    <w:rsid w:val="00B32D39"/>
    <w:rsid w:val="00C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F285-B06C-4E36-BEB7-43EA2A89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drexler@phwien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7C0DD6D1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Drexler, Christine</dc:creator>
  <cp:keywords/>
  <dc:description/>
  <cp:lastModifiedBy>Drexler, Christine</cp:lastModifiedBy>
  <cp:revision>1</cp:revision>
  <dcterms:created xsi:type="dcterms:W3CDTF">2016-10-17T11:11:00Z</dcterms:created>
  <dcterms:modified xsi:type="dcterms:W3CDTF">2016-10-17T12:07:00Z</dcterms:modified>
</cp:coreProperties>
</file>